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2ED3" w14:textId="77777777" w:rsidR="00D86A35" w:rsidRDefault="00D86A35" w:rsidP="00B0202D">
      <w:pPr>
        <w:rPr>
          <w:b/>
        </w:rPr>
      </w:pPr>
      <w:r w:rsidRPr="00D86A35">
        <w:rPr>
          <w:b/>
          <w:sz w:val="28"/>
          <w:szCs w:val="28"/>
        </w:rPr>
        <w:t>LAGNAMN:</w:t>
      </w:r>
      <w:r>
        <w:rPr>
          <w:b/>
        </w:rPr>
        <w:t xml:space="preserve"> _________________________________________Grupp:______</w:t>
      </w:r>
    </w:p>
    <w:p w14:paraId="5A792B7E" w14:textId="77777777" w:rsidR="00D86A35" w:rsidRDefault="00D86A35" w:rsidP="00B0202D">
      <w:pPr>
        <w:rPr>
          <w:b/>
        </w:rPr>
      </w:pPr>
    </w:p>
    <w:p w14:paraId="75866E9E" w14:textId="38CCCA2C" w:rsidR="00D403E3" w:rsidRDefault="00007886" w:rsidP="00B0202D">
      <w:r w:rsidRPr="00D86A35">
        <w:rPr>
          <w:b/>
        </w:rPr>
        <w:t>OBS:</w:t>
      </w:r>
      <w:r w:rsidRPr="00D86A35">
        <w:t xml:space="preserve"> Lämnas senast dagen innan, </w:t>
      </w:r>
      <w:r w:rsidR="00003F2F">
        <w:t>27/3</w:t>
      </w:r>
      <w:r w:rsidR="006F6BE0">
        <w:t xml:space="preserve"> 20</w:t>
      </w:r>
      <w:r w:rsidR="00003F2F">
        <w:t>20</w:t>
      </w:r>
      <w:bookmarkStart w:id="0" w:name="_GoBack"/>
      <w:bookmarkEnd w:id="0"/>
      <w:r w:rsidR="006F6BE0">
        <w:t xml:space="preserve">, mail till: </w:t>
      </w:r>
      <w:hyperlink r:id="rId8" w:history="1">
        <w:r w:rsidR="00D403E3" w:rsidRPr="004613D0">
          <w:rPr>
            <w:rStyle w:val="Hyperlnk"/>
          </w:rPr>
          <w:t>per-axel.branfelt@novab.se</w:t>
        </w:r>
      </w:hyperlink>
    </w:p>
    <w:p w14:paraId="414E882D" w14:textId="77777777" w:rsidR="00D86A35" w:rsidRDefault="00D86A35" w:rsidP="00B0202D">
      <w:r>
        <w:t>(se dokument tävlingsregler)</w:t>
      </w:r>
    </w:p>
    <w:p w14:paraId="7CCB0C06" w14:textId="77777777" w:rsidR="00D86A35" w:rsidRPr="00D86A35" w:rsidRDefault="00D86A35" w:rsidP="00B0202D">
      <w:r>
        <w:t>Ange, Lagkapten ”K” och Målvakter ”M”</w:t>
      </w:r>
      <w:r w:rsidR="006F6BE0">
        <w:t xml:space="preserve"> och ”L”</w:t>
      </w:r>
      <w:r w:rsidR="0054681A">
        <w:t xml:space="preserve"> </w:t>
      </w:r>
      <w:r w:rsidR="006F6BE0">
        <w:t>eventuell licensierad spelare.</w:t>
      </w:r>
    </w:p>
    <w:p w14:paraId="14992EAE" w14:textId="77777777" w:rsidR="00B0202D" w:rsidRPr="000229BC" w:rsidRDefault="00B0202D" w:rsidP="00B0202D">
      <w:pPr>
        <w:rPr>
          <w:b/>
          <w:sz w:val="28"/>
          <w:szCs w:val="28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0"/>
        <w:gridCol w:w="709"/>
        <w:gridCol w:w="1309"/>
      </w:tblGrid>
      <w:tr w:rsidR="009C20DF" w:rsidRPr="00D86A35" w14:paraId="5752BB44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3A07D49" w14:textId="77777777" w:rsidR="009C20DF" w:rsidRPr="00D86A35" w:rsidRDefault="00D86A35" w:rsidP="001231E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86A35">
              <w:rPr>
                <w:rFonts w:ascii="Cambria" w:eastAsia="Times New Roman" w:hAnsi="Cambria"/>
                <w:b/>
                <w:bCs/>
              </w:rPr>
              <w:t>M/K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EF33C93" w14:textId="77777777" w:rsidR="009C20DF" w:rsidRPr="00D86A35" w:rsidRDefault="00D86A35" w:rsidP="001231E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86A35">
              <w:rPr>
                <w:rFonts w:ascii="Cambria" w:eastAsia="Times New Roman" w:hAnsi="Cambria"/>
                <w:b/>
                <w:bCs/>
              </w:rPr>
              <w:t>Nr.*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467B22F" w14:textId="77777777" w:rsidR="009C20DF" w:rsidRPr="00D86A35" w:rsidRDefault="00D86A35" w:rsidP="001231E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86A35">
              <w:rPr>
                <w:rFonts w:ascii="Cambria" w:eastAsia="Times New Roman" w:hAnsi="Cambria"/>
                <w:b/>
                <w:bCs/>
              </w:rPr>
              <w:t>Namn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92BACA8" w14:textId="77777777" w:rsidR="009C20DF" w:rsidRPr="00D86A35" w:rsidRDefault="005D28BF" w:rsidP="005D28B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L**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B8BA557" w14:textId="77777777" w:rsidR="009C20DF" w:rsidRPr="00D86A35" w:rsidRDefault="00D86A35" w:rsidP="001231EF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86A35">
              <w:rPr>
                <w:rFonts w:ascii="Cambria" w:eastAsia="Times New Roman" w:hAnsi="Cambria"/>
                <w:b/>
                <w:bCs/>
              </w:rPr>
              <w:t>Färg*</w:t>
            </w:r>
          </w:p>
        </w:tc>
      </w:tr>
      <w:tr w:rsidR="009C20DF" w:rsidRPr="009C20DF" w14:paraId="2B84337C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E7168B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58891F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912DB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92F1C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5289F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454AD964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7E99A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96C5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E5D0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3FFD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B4961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1334D3EE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82B249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FE760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01FC3F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36EEB4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7045DB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08CA4EFD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2FE1E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BA8A1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0F957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A31B4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1C1F3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5606F286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44ECDE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3FD9E3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96C01D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55130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C8663C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10B3FFBC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2D9A4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4560D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5F2A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B113D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134D1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17B33156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667F8C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381D2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C39F09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B900BF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5E8F7C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6E48A353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866F0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1F5F5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579A4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866E9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0ECC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12DD3" w:rsidRPr="00912DD3" w14:paraId="1B873825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AE8BEE" w14:textId="77777777" w:rsidR="00912DD3" w:rsidRPr="001231EF" w:rsidRDefault="00912DD3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3B0F24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C09E4A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8537EC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BF5E07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9C20DF" w14:paraId="2CB97B00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191D3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40FD6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069D3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87866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FDC77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</w:tr>
      <w:tr w:rsidR="009C20DF" w:rsidRPr="001231EF" w14:paraId="6C7CD12D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B08A90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C0A5CF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A5B477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0910E6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DA0EF5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2DD3" w:rsidRPr="001231EF" w14:paraId="0533C1FB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19513" w14:textId="77777777" w:rsidR="00912DD3" w:rsidRPr="001231EF" w:rsidRDefault="00912DD3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0B8C5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D2041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B2A6A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70550" w14:textId="77777777" w:rsidR="00912DD3" w:rsidRPr="001231EF" w:rsidRDefault="00912DD3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4585336D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A56D96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69DE3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7E01AC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1317B3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80FD60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0C60C376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2B77D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5F68D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0454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EAEA0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E174D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2DD3" w:rsidRPr="001231EF" w14:paraId="30B74414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373B37" w14:textId="77777777" w:rsidR="00912DD3" w:rsidRPr="001231EF" w:rsidRDefault="00912DD3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E79369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0EE24E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0CCF43" w14:textId="77777777" w:rsidR="00912DD3" w:rsidRPr="001231EF" w:rsidRDefault="00912DD3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77F9CE" w14:textId="77777777" w:rsidR="00912DD3" w:rsidRPr="001231EF" w:rsidRDefault="00912DD3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59618442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B90DB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0D004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8F49D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CD645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4E77E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6398B4F7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1BB202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88A03C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780FC3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01905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0A6386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40B2646D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344CA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3012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0141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0089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6F002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5AE728FB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C3926D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D5177E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F329F1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9CF55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7CEEEF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2540B57F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BFD12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89E36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A756F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7C173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50D02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75A8A50F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7F87F8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8FF81E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2E6FEA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8835C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830D79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4328CFBB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122F0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6400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25901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D51C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64382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5A6A3255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B61C5E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6AF70C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946A5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C0636C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B2FB94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C20DF" w:rsidRPr="001231EF" w14:paraId="35BEEE78" w14:textId="77777777" w:rsidTr="005D28B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9D15A" w14:textId="77777777" w:rsidR="009C20DF" w:rsidRPr="001231EF" w:rsidRDefault="009C20DF" w:rsidP="001231EF">
            <w:pPr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147CD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C8912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34C48" w14:textId="77777777" w:rsidR="009C20DF" w:rsidRPr="001231EF" w:rsidRDefault="009C20DF" w:rsidP="00123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250B4" w14:textId="77777777" w:rsidR="009C20DF" w:rsidRPr="001231EF" w:rsidRDefault="009C20DF" w:rsidP="001231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78CF4CC7" w14:textId="77777777" w:rsidR="00C00766" w:rsidRPr="00D86A35" w:rsidRDefault="00D86A35" w:rsidP="009C20DF">
      <w:r w:rsidRPr="00D86A35">
        <w:t>*ifylls endast om uppgifter finn</w:t>
      </w:r>
      <w:r>
        <w:t>e</w:t>
      </w:r>
      <w:r w:rsidRPr="00D86A35">
        <w:t>s.</w:t>
      </w:r>
    </w:p>
    <w:p w14:paraId="43C170AB" w14:textId="77777777" w:rsidR="00D86A35" w:rsidRPr="00D86A35" w:rsidRDefault="005D28BF" w:rsidP="009C20DF">
      <w:r>
        <w:t xml:space="preserve">** L markeras bakom Licensierad spelare. </w:t>
      </w:r>
      <w:r w:rsidR="009F1D9B">
        <w:t>(</w:t>
      </w:r>
      <w:r w:rsidR="006F6BE0">
        <w:t>gäller ej damer</w:t>
      </w:r>
      <w:r>
        <w:t>)</w:t>
      </w:r>
    </w:p>
    <w:p w14:paraId="6F0C2C0E" w14:textId="77777777" w:rsidR="005D28BF" w:rsidRDefault="005D28BF" w:rsidP="009C20DF">
      <w:pPr>
        <w:rPr>
          <w:b/>
        </w:rPr>
      </w:pPr>
    </w:p>
    <w:p w14:paraId="4103106B" w14:textId="77777777" w:rsidR="00D86A35" w:rsidRPr="00D86A35" w:rsidRDefault="00D86A35" w:rsidP="009C20DF">
      <w:pPr>
        <w:rPr>
          <w:b/>
        </w:rPr>
      </w:pPr>
      <w:r w:rsidRPr="00D86A35">
        <w:rPr>
          <w:b/>
        </w:rPr>
        <w:t>Kontaktuppgifter till lag.</w:t>
      </w:r>
    </w:p>
    <w:p w14:paraId="2D99B21D" w14:textId="77777777" w:rsidR="00D86A35" w:rsidRDefault="00D86A35" w:rsidP="009C20DF"/>
    <w:p w14:paraId="7C52C2D2" w14:textId="77777777" w:rsidR="00D86A35" w:rsidRPr="00D86A35" w:rsidRDefault="00D86A35" w:rsidP="009C20DF">
      <w:r w:rsidRPr="00D86A35">
        <w:t>Ledare</w:t>
      </w:r>
      <w:r>
        <w:t>:____________________________   __________________________</w:t>
      </w:r>
    </w:p>
    <w:p w14:paraId="0E08ECA6" w14:textId="77777777" w:rsidR="00D86A35" w:rsidRDefault="00D86A35" w:rsidP="009C20DF"/>
    <w:p w14:paraId="076B679D" w14:textId="77777777" w:rsidR="00D86A35" w:rsidRPr="00D86A35" w:rsidRDefault="00D86A35" w:rsidP="009C20DF">
      <w:r w:rsidRPr="00D86A35">
        <w:t>M</w:t>
      </w:r>
      <w:r>
        <w:t>obiltelefon:_______________________</w:t>
      </w:r>
      <w:r w:rsidR="005D28BF">
        <w:t xml:space="preserve">    _________________________</w:t>
      </w:r>
    </w:p>
    <w:p w14:paraId="3E729434" w14:textId="77777777" w:rsidR="00D86A35" w:rsidRDefault="00D86A35" w:rsidP="009C20DF"/>
    <w:p w14:paraId="4CAC6223" w14:textId="77777777" w:rsidR="00D86A35" w:rsidRPr="00D86A35" w:rsidRDefault="00D86A35" w:rsidP="009C20DF">
      <w:r>
        <w:t>Mailadress:_________________________</w:t>
      </w:r>
    </w:p>
    <w:sectPr w:rsidR="00D86A35" w:rsidRPr="00D86A35" w:rsidSect="009C20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2776" w14:textId="77777777" w:rsidR="002B2611" w:rsidRDefault="002B2611" w:rsidP="00B0202D">
      <w:r>
        <w:separator/>
      </w:r>
    </w:p>
  </w:endnote>
  <w:endnote w:type="continuationSeparator" w:id="0">
    <w:p w14:paraId="43151989" w14:textId="77777777" w:rsidR="002B2611" w:rsidRDefault="002B2611" w:rsidP="00B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AD1B" w14:textId="77777777" w:rsidR="002B2611" w:rsidRDefault="002B2611" w:rsidP="00B0202D">
      <w:r>
        <w:separator/>
      </w:r>
    </w:p>
  </w:footnote>
  <w:footnote w:type="continuationSeparator" w:id="0">
    <w:p w14:paraId="3AEF8940" w14:textId="77777777" w:rsidR="002B2611" w:rsidRDefault="002B2611" w:rsidP="00B0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0D84" w14:textId="77777777" w:rsidR="00B0202D" w:rsidRPr="00C00766" w:rsidRDefault="00516B28" w:rsidP="00B0202D">
    <w:pPr>
      <w:jc w:val="center"/>
      <w:rPr>
        <w:sz w:val="18"/>
        <w:szCs w:val="18"/>
      </w:rPr>
    </w:pPr>
    <w:r>
      <w:rPr>
        <w:b/>
        <w:noProof/>
        <w:sz w:val="28"/>
        <w:szCs w:val="28"/>
        <w:lang w:eastAsia="sv-SE" w:bidi="ar-SA"/>
      </w:rPr>
      <w:drawing>
        <wp:anchor distT="245104" distB="249416" distL="380752" distR="377445" simplePos="0" relativeHeight="251657728" behindDoc="1" locked="0" layoutInCell="1" allowOverlap="1" wp14:anchorId="2BC12F13" wp14:editId="2D37AAB2">
          <wp:simplePos x="0" y="0"/>
          <wp:positionH relativeFrom="column">
            <wp:posOffset>-161538</wp:posOffset>
          </wp:positionH>
          <wp:positionV relativeFrom="paragraph">
            <wp:posOffset>-29216</wp:posOffset>
          </wp:positionV>
          <wp:extent cx="1528438" cy="709440"/>
          <wp:effectExtent l="323850" t="323850" r="320040" b="319405"/>
          <wp:wrapNone/>
          <wp:docPr id="1" name="Bild 1" descr="C:\Documents and Settings\PAB\Mina dokument\Mina bilder\egna\bk-hal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Documents and Settings\PAB\Mina dokument\Mina bilder\egna\bk-hal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083" r="4853"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0929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766">
      <w:rPr>
        <w:b/>
        <w:sz w:val="28"/>
        <w:szCs w:val="28"/>
      </w:rPr>
      <w:tab/>
    </w:r>
    <w:r w:rsidR="00C00766">
      <w:rPr>
        <w:b/>
        <w:sz w:val="28"/>
        <w:szCs w:val="28"/>
      </w:rPr>
      <w:tab/>
    </w:r>
    <w:r w:rsidR="00C00766">
      <w:rPr>
        <w:b/>
        <w:sz w:val="28"/>
        <w:szCs w:val="28"/>
      </w:rPr>
      <w:tab/>
    </w:r>
    <w:r w:rsidR="00C00766">
      <w:rPr>
        <w:b/>
        <w:sz w:val="28"/>
        <w:szCs w:val="28"/>
      </w:rPr>
      <w:tab/>
    </w:r>
    <w:r w:rsidR="00C00766">
      <w:rPr>
        <w:b/>
        <w:sz w:val="28"/>
        <w:szCs w:val="28"/>
      </w:rPr>
      <w:tab/>
    </w:r>
  </w:p>
  <w:p w14:paraId="218B6AE7" w14:textId="7839BEDA" w:rsidR="00B0202D" w:rsidRDefault="00C00766" w:rsidP="009C20DF">
    <w:pPr>
      <w:tabs>
        <w:tab w:val="left" w:pos="1596"/>
        <w:tab w:val="center" w:pos="4536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7C72C6">
      <w:rPr>
        <w:b/>
        <w:sz w:val="32"/>
        <w:szCs w:val="32"/>
      </w:rPr>
      <w:t xml:space="preserve">BK </w:t>
    </w:r>
    <w:proofErr w:type="spellStart"/>
    <w:r w:rsidR="007C72C6">
      <w:rPr>
        <w:b/>
        <w:sz w:val="32"/>
        <w:szCs w:val="32"/>
      </w:rPr>
      <w:t>Halna</w:t>
    </w:r>
    <w:proofErr w:type="spellEnd"/>
    <w:r w:rsidR="007C72C6">
      <w:rPr>
        <w:b/>
        <w:sz w:val="32"/>
        <w:szCs w:val="32"/>
      </w:rPr>
      <w:t xml:space="preserve"> </w:t>
    </w:r>
    <w:r w:rsidR="00D403E3">
      <w:rPr>
        <w:b/>
        <w:sz w:val="32"/>
        <w:szCs w:val="32"/>
      </w:rPr>
      <w:t>Cup 20</w:t>
    </w:r>
    <w:r w:rsidR="00003F2F">
      <w:rPr>
        <w:b/>
        <w:sz w:val="32"/>
        <w:szCs w:val="32"/>
      </w:rPr>
      <w:t>20</w:t>
    </w:r>
  </w:p>
  <w:p w14:paraId="7C90F39C" w14:textId="0C628B9A" w:rsidR="00C92D12" w:rsidRDefault="00003F2F" w:rsidP="00C92D12">
    <w:pPr>
      <w:tabs>
        <w:tab w:val="left" w:pos="1596"/>
        <w:tab w:val="center" w:pos="453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28 Mars</w:t>
    </w:r>
  </w:p>
  <w:p w14:paraId="5FDEA3C0" w14:textId="77777777" w:rsidR="00D86A35" w:rsidRDefault="00D86A35" w:rsidP="00D86A35">
    <w:pPr>
      <w:jc w:val="center"/>
      <w:rPr>
        <w:b/>
        <w:sz w:val="28"/>
        <w:szCs w:val="28"/>
      </w:rPr>
    </w:pPr>
  </w:p>
  <w:p w14:paraId="7B3CF528" w14:textId="77777777" w:rsidR="000F38CA" w:rsidRPr="00D86A35" w:rsidRDefault="00D86A35" w:rsidP="00D86A35">
    <w:pPr>
      <w:jc w:val="center"/>
      <w:rPr>
        <w:b/>
        <w:sz w:val="28"/>
        <w:szCs w:val="28"/>
      </w:rPr>
    </w:pPr>
    <w:r>
      <w:rPr>
        <w:b/>
        <w:sz w:val="28"/>
        <w:szCs w:val="28"/>
      </w:rPr>
      <w:t>LAGUPPSTÄLLNING:</w:t>
    </w:r>
  </w:p>
  <w:p w14:paraId="6C95FBC3" w14:textId="77777777" w:rsidR="00B0202D" w:rsidRPr="00B0202D" w:rsidRDefault="00B0202D" w:rsidP="005B5EFF">
    <w:pPr>
      <w:pBdr>
        <w:bottom w:val="single" w:sz="4" w:space="1" w:color="auto"/>
      </w:pBdr>
      <w:rPr>
        <w:b/>
        <w:sz w:val="28"/>
        <w:szCs w:val="28"/>
      </w:rPr>
    </w:pPr>
  </w:p>
  <w:p w14:paraId="50E847F9" w14:textId="77777777" w:rsidR="00B0202D" w:rsidRDefault="00B020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89B"/>
    <w:multiLevelType w:val="hybridMultilevel"/>
    <w:tmpl w:val="53623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0C66"/>
    <w:multiLevelType w:val="hybridMultilevel"/>
    <w:tmpl w:val="9C0E7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E0"/>
    <w:rsid w:val="00003F2F"/>
    <w:rsid w:val="00007886"/>
    <w:rsid w:val="000229BC"/>
    <w:rsid w:val="00052088"/>
    <w:rsid w:val="00092285"/>
    <w:rsid w:val="000939BB"/>
    <w:rsid w:val="000F38CA"/>
    <w:rsid w:val="001231EF"/>
    <w:rsid w:val="00127D9E"/>
    <w:rsid w:val="00166C28"/>
    <w:rsid w:val="001D4AC4"/>
    <w:rsid w:val="001E0FBC"/>
    <w:rsid w:val="002436A3"/>
    <w:rsid w:val="002A4839"/>
    <w:rsid w:val="002B2611"/>
    <w:rsid w:val="003120E2"/>
    <w:rsid w:val="00404DC7"/>
    <w:rsid w:val="0041155C"/>
    <w:rsid w:val="00430E9D"/>
    <w:rsid w:val="004F4A57"/>
    <w:rsid w:val="00513510"/>
    <w:rsid w:val="00514DA4"/>
    <w:rsid w:val="00516B28"/>
    <w:rsid w:val="0054681A"/>
    <w:rsid w:val="00563F93"/>
    <w:rsid w:val="005B5EFF"/>
    <w:rsid w:val="005D28BF"/>
    <w:rsid w:val="005E21AE"/>
    <w:rsid w:val="00613D7C"/>
    <w:rsid w:val="0063644C"/>
    <w:rsid w:val="006A1BF8"/>
    <w:rsid w:val="006B2FE3"/>
    <w:rsid w:val="006E4625"/>
    <w:rsid w:val="006F6BE0"/>
    <w:rsid w:val="007020FC"/>
    <w:rsid w:val="0074604F"/>
    <w:rsid w:val="00747490"/>
    <w:rsid w:val="0079344B"/>
    <w:rsid w:val="007C72C6"/>
    <w:rsid w:val="007F0954"/>
    <w:rsid w:val="00816515"/>
    <w:rsid w:val="008B3743"/>
    <w:rsid w:val="008F0C21"/>
    <w:rsid w:val="00912DD3"/>
    <w:rsid w:val="009536A9"/>
    <w:rsid w:val="00962290"/>
    <w:rsid w:val="009C20DF"/>
    <w:rsid w:val="009F1D9B"/>
    <w:rsid w:val="00A82737"/>
    <w:rsid w:val="00AE7199"/>
    <w:rsid w:val="00B00F8C"/>
    <w:rsid w:val="00B0202D"/>
    <w:rsid w:val="00B033B5"/>
    <w:rsid w:val="00B06014"/>
    <w:rsid w:val="00C00766"/>
    <w:rsid w:val="00C92D12"/>
    <w:rsid w:val="00D403E3"/>
    <w:rsid w:val="00D86A35"/>
    <w:rsid w:val="00DA0809"/>
    <w:rsid w:val="00DF1CB8"/>
    <w:rsid w:val="00E33C35"/>
    <w:rsid w:val="00E6237D"/>
    <w:rsid w:val="00E973EB"/>
    <w:rsid w:val="00EF5F2D"/>
    <w:rsid w:val="00F54F2F"/>
    <w:rsid w:val="00F623D4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2C286"/>
  <w15:docId w15:val="{F13A8C3A-73C7-4DE0-95E6-C3927699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43"/>
    <w:rPr>
      <w:sz w:val="24"/>
      <w:szCs w:val="24"/>
      <w:lang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B37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B37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37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B37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B37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B3743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B3743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B3743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B374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8B37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8B37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8B37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8B3743"/>
    <w:rPr>
      <w:rFonts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8B3743"/>
    <w:rPr>
      <w:rFonts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8B3743"/>
    <w:rPr>
      <w:rFonts w:cs="Times New Roman"/>
      <w:b/>
      <w:bCs/>
    </w:rPr>
  </w:style>
  <w:style w:type="character" w:customStyle="1" w:styleId="Rubrik7Char">
    <w:name w:val="Rubrik 7 Char"/>
    <w:link w:val="Rubrik7"/>
    <w:uiPriority w:val="9"/>
    <w:semiHidden/>
    <w:rsid w:val="008B3743"/>
    <w:rPr>
      <w:rFonts w:cs="Times New Roman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8B3743"/>
    <w:rPr>
      <w:rFonts w:cs="Times New Roman"/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8B3743"/>
    <w:rPr>
      <w:rFonts w:ascii="Cambria" w:eastAsia="Times New Roman" w:hAnsi="Cambria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8B37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8B37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B374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derrubrikChar">
    <w:name w:val="Underrubrik Char"/>
    <w:link w:val="Underrubrik"/>
    <w:uiPriority w:val="11"/>
    <w:rsid w:val="008B3743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8B3743"/>
    <w:rPr>
      <w:b/>
      <w:bCs/>
    </w:rPr>
  </w:style>
  <w:style w:type="character" w:styleId="Betoning">
    <w:name w:val="Emphasis"/>
    <w:uiPriority w:val="20"/>
    <w:qFormat/>
    <w:rsid w:val="008B3743"/>
    <w:rPr>
      <w:rFonts w:ascii="Calibri" w:hAnsi="Calibri"/>
      <w:b/>
      <w:i/>
      <w:iCs/>
    </w:rPr>
  </w:style>
  <w:style w:type="paragraph" w:styleId="Ingetavstnd">
    <w:name w:val="No Spacing"/>
    <w:basedOn w:val="Normal"/>
    <w:uiPriority w:val="1"/>
    <w:qFormat/>
    <w:rsid w:val="008B3743"/>
    <w:rPr>
      <w:szCs w:val="32"/>
    </w:rPr>
  </w:style>
  <w:style w:type="paragraph" w:styleId="Liststycke">
    <w:name w:val="List Paragraph"/>
    <w:basedOn w:val="Normal"/>
    <w:uiPriority w:val="34"/>
    <w:qFormat/>
    <w:rsid w:val="008B374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B3743"/>
    <w:rPr>
      <w:i/>
    </w:rPr>
  </w:style>
  <w:style w:type="character" w:customStyle="1" w:styleId="CitatChar">
    <w:name w:val="Citat Char"/>
    <w:link w:val="Citat"/>
    <w:uiPriority w:val="29"/>
    <w:rsid w:val="008B3743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B3743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link w:val="Starktcitat"/>
    <w:uiPriority w:val="30"/>
    <w:rsid w:val="008B3743"/>
    <w:rPr>
      <w:b/>
      <w:i/>
      <w:sz w:val="24"/>
    </w:rPr>
  </w:style>
  <w:style w:type="character" w:styleId="Diskretbetoning">
    <w:name w:val="Subtle Emphasis"/>
    <w:uiPriority w:val="19"/>
    <w:qFormat/>
    <w:rsid w:val="008B3743"/>
    <w:rPr>
      <w:i/>
      <w:color w:val="5A5A5A"/>
    </w:rPr>
  </w:style>
  <w:style w:type="character" w:styleId="Starkbetoning">
    <w:name w:val="Intense Emphasis"/>
    <w:uiPriority w:val="21"/>
    <w:qFormat/>
    <w:rsid w:val="008B3743"/>
    <w:rPr>
      <w:b/>
      <w:i/>
      <w:sz w:val="24"/>
      <w:szCs w:val="24"/>
      <w:u w:val="single"/>
    </w:rPr>
  </w:style>
  <w:style w:type="character" w:styleId="Diskretreferens">
    <w:name w:val="Subtle Reference"/>
    <w:uiPriority w:val="31"/>
    <w:qFormat/>
    <w:rsid w:val="008B3743"/>
    <w:rPr>
      <w:sz w:val="24"/>
      <w:szCs w:val="24"/>
      <w:u w:val="single"/>
    </w:rPr>
  </w:style>
  <w:style w:type="character" w:styleId="Starkreferens">
    <w:name w:val="Intense Reference"/>
    <w:uiPriority w:val="32"/>
    <w:qFormat/>
    <w:rsid w:val="008B3743"/>
    <w:rPr>
      <w:b/>
      <w:sz w:val="24"/>
      <w:u w:val="single"/>
    </w:rPr>
  </w:style>
  <w:style w:type="character" w:styleId="Bokenstitel">
    <w:name w:val="Book Title"/>
    <w:uiPriority w:val="33"/>
    <w:qFormat/>
    <w:rsid w:val="008B3743"/>
    <w:rPr>
      <w:rFonts w:ascii="Cambria" w:eastAsia="Times New Roman" w:hAnsi="Cambria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B3743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020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0202D"/>
    <w:rPr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0202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0202D"/>
    <w:rPr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20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202D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B02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uiPriority w:val="99"/>
    <w:unhideWhenUsed/>
    <w:rsid w:val="00613D7C"/>
    <w:rPr>
      <w:color w:val="0000FF"/>
      <w:u w:val="single"/>
    </w:rPr>
  </w:style>
  <w:style w:type="table" w:styleId="Ljustrutnt">
    <w:name w:val="Light Grid"/>
    <w:basedOn w:val="Normaltabell"/>
    <w:uiPriority w:val="62"/>
    <w:rsid w:val="009C20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-axel.branfelt@novab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\Documents\Privata\Innebandy\BK%20Halna%20cup\Laguppst&#228;llning%20BK%20Halna%20Cup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BB11-B696-47A0-8153-9DE282FB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Laguppställning BK Halna Cup 2015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Per-Axel Brånfelt</dc:creator>
  <cp:lastModifiedBy>Per-Axel Brånfelt</cp:lastModifiedBy>
  <cp:revision>2</cp:revision>
  <dcterms:created xsi:type="dcterms:W3CDTF">2020-01-12T10:31:00Z</dcterms:created>
  <dcterms:modified xsi:type="dcterms:W3CDTF">2020-01-12T10:31:00Z</dcterms:modified>
</cp:coreProperties>
</file>